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FC" w:rsidRDefault="00140BFC" w:rsidP="00F11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социологического исследования качества </w:t>
      </w:r>
    </w:p>
    <w:p w:rsidR="00140BFC" w:rsidRDefault="00140BFC" w:rsidP="00F11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обслуживания и предоставления услуг в 2019 году</w:t>
      </w:r>
    </w:p>
    <w:p w:rsidR="00140BFC" w:rsidRDefault="00140BFC" w:rsidP="00F11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F11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 срочного социального </w:t>
      </w:r>
    </w:p>
    <w:p w:rsidR="00140BFC" w:rsidRDefault="00140BFC" w:rsidP="00F11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обслуживания населения</w:t>
      </w:r>
    </w:p>
    <w:p w:rsidR="00140BFC" w:rsidRDefault="00140BFC" w:rsidP="00F11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9F7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течение </w:t>
      </w:r>
      <w:r>
        <w:rPr>
          <w:rFonts w:ascii="Times New Roman" w:hAnsi="Times New Roman" w:cs="Times New Roman"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sz w:val="27"/>
          <w:szCs w:val="27"/>
        </w:rPr>
        <w:t xml:space="preserve"> квартала 2019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16 человек.</w:t>
      </w:r>
    </w:p>
    <w:p w:rsidR="00140BFC" w:rsidRDefault="00140BFC" w:rsidP="009F72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6D1E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Как Вы оцениваете качество предоставления социальных услуг?</w:t>
      </w:r>
    </w:p>
    <w:p w:rsidR="00140BFC" w:rsidRDefault="00140BFC" w:rsidP="006D1EC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Хорошо – 1</w:t>
      </w:r>
      <w:r>
        <w:rPr>
          <w:rFonts w:ascii="Times New Roman" w:hAnsi="Times New Roman" w:cs="Times New Roman"/>
          <w:sz w:val="27"/>
          <w:szCs w:val="27"/>
          <w:lang w:val="en-US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 человек (100%)</w:t>
      </w:r>
    </w:p>
    <w:p w:rsidR="00140BFC" w:rsidRDefault="00140BFC" w:rsidP="006D1EC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Плохо – 0 человек</w:t>
      </w:r>
    </w:p>
    <w:p w:rsidR="00140BFC" w:rsidRDefault="00140BFC" w:rsidP="006D1EC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Затрудняюсь ответить – 0 человек</w:t>
      </w:r>
    </w:p>
    <w:p w:rsidR="00140BFC" w:rsidRDefault="00140BFC" w:rsidP="006D1E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Сколько времени Вы потратили в очереди, для получения услуги?</w:t>
      </w:r>
    </w:p>
    <w:p w:rsidR="00140BFC" w:rsidRDefault="00140BFC" w:rsidP="006D1EC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 минут – 2 человек (12,5%)</w:t>
      </w:r>
    </w:p>
    <w:p w:rsidR="00140BFC" w:rsidRDefault="00140BFC" w:rsidP="006D1EC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 минуты – 6 человека (37,5%)</w:t>
      </w:r>
    </w:p>
    <w:p w:rsidR="00140BFC" w:rsidRDefault="00140BFC" w:rsidP="006D1EC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 минут – 1 человек (6,25%)</w:t>
      </w:r>
    </w:p>
    <w:p w:rsidR="00140BFC" w:rsidRDefault="00140BFC" w:rsidP="006D1EC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 минут – 7 человек (43,75%)</w:t>
      </w:r>
    </w:p>
    <w:p w:rsidR="00140BFC" w:rsidRDefault="00140BFC" w:rsidP="006D1E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Удовлетворяет ли Вас набор (объём) предоставляемых социальных услуг? </w:t>
      </w:r>
    </w:p>
    <w:p w:rsidR="00140BFC" w:rsidRDefault="00140BFC" w:rsidP="006D1E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– 16 человек (100 %)</w:t>
      </w:r>
    </w:p>
    <w:p w:rsidR="00140BFC" w:rsidRDefault="00140BFC" w:rsidP="006D1EC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Нет – 0 человек</w:t>
      </w:r>
    </w:p>
    <w:p w:rsidR="00140BFC" w:rsidRDefault="00140BFC" w:rsidP="006D1EC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Как Вы оцениваете свою информированность о работе отделения?</w:t>
      </w:r>
    </w:p>
    <w:p w:rsidR="00140BFC" w:rsidRDefault="00140BFC" w:rsidP="006D1EC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Хорошо – 16 человек</w:t>
      </w:r>
      <w:r>
        <w:rPr>
          <w:rFonts w:ascii="Times New Roman" w:hAnsi="Times New Roman" w:cs="Times New Roman"/>
          <w:sz w:val="27"/>
          <w:szCs w:val="27"/>
          <w:lang w:val="en-US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(100 %)</w:t>
      </w:r>
    </w:p>
    <w:p w:rsidR="00140BFC" w:rsidRDefault="00140BFC" w:rsidP="006D1EC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Плохо – 0 человек</w:t>
      </w:r>
    </w:p>
    <w:p w:rsidR="00140BFC" w:rsidRDefault="00140BFC" w:rsidP="006D1ECD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Затрудняюсь ответить – 0 человек </w:t>
      </w:r>
    </w:p>
    <w:p w:rsidR="00140BFC" w:rsidRDefault="00140BFC" w:rsidP="006D1E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Что, по Вашему мнению, следует сделать, чтобы улучшить качество оказываемых услуг в отделении срочного социального обслуживания населения?</w:t>
      </w:r>
    </w:p>
    <w:p w:rsidR="00140BFC" w:rsidRDefault="00140BFC" w:rsidP="006D1EC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 человек</w:t>
      </w:r>
    </w:p>
    <w:p w:rsidR="00140BFC" w:rsidRDefault="00140BFC" w:rsidP="00710DBF">
      <w:pPr>
        <w:pStyle w:val="ListParagraph"/>
        <w:spacing w:after="0" w:line="360" w:lineRule="auto"/>
        <w:ind w:left="1890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710DBF">
      <w:pPr>
        <w:pStyle w:val="ListParagraph"/>
        <w:spacing w:after="0" w:line="360" w:lineRule="auto"/>
        <w:ind w:left="1890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6A1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течение 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B02B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квартала 2019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14 человек.</w:t>
      </w:r>
    </w:p>
    <w:p w:rsidR="00140BFC" w:rsidRDefault="00140BFC" w:rsidP="006A1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1E3A89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ФИО</w:t>
      </w:r>
    </w:p>
    <w:p w:rsidR="00140BFC" w:rsidRDefault="00140BFC" w:rsidP="003F72A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2. Ваш возраст</w:t>
      </w:r>
    </w:p>
    <w:p w:rsidR="00140BFC" w:rsidRDefault="00140BFC" w:rsidP="003F72A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 Категория клиента:</w:t>
      </w:r>
    </w:p>
    <w:p w:rsidR="00140BFC" w:rsidRDefault="00140BFC" w:rsidP="00B02BE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- 0 человек</w:t>
      </w:r>
    </w:p>
    <w:p w:rsidR="00140BFC" w:rsidRDefault="00140BFC" w:rsidP="00B02BE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II группы - 0 человек</w:t>
      </w:r>
    </w:p>
    <w:p w:rsidR="00140BFC" w:rsidRDefault="00140BFC" w:rsidP="00B02BE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III группы - 2 человека (14,2%) </w:t>
      </w:r>
    </w:p>
    <w:p w:rsidR="00140BFC" w:rsidRDefault="00140BFC" w:rsidP="00B02BE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Ветеран труда - 4 человека (28,4%)</w:t>
      </w:r>
    </w:p>
    <w:p w:rsidR="00140BFC" w:rsidRDefault="00140BFC" w:rsidP="00B02BE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Труженик тыла - 1 человек (7,1%)</w:t>
      </w:r>
    </w:p>
    <w:p w:rsidR="00140BFC" w:rsidRDefault="00140BFC" w:rsidP="00B02BE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 ВОВ- 0 человек</w:t>
      </w:r>
    </w:p>
    <w:p w:rsidR="00140BFC" w:rsidRDefault="00140BFC" w:rsidP="00B02BE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ВОВ- 0 человек</w:t>
      </w:r>
    </w:p>
    <w:p w:rsidR="00140BFC" w:rsidRDefault="00140BFC" w:rsidP="00B02BE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Пенсионер - 7 человек (49,7%)</w:t>
      </w:r>
    </w:p>
    <w:p w:rsidR="00140BFC" w:rsidRDefault="00140BFC" w:rsidP="003F72A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 Из каких источников Вы узнали об учреждении социального обслуживания?</w:t>
      </w:r>
    </w:p>
    <w:p w:rsidR="00140BFC" w:rsidRDefault="00140BFC" w:rsidP="00B02BEB">
      <w:pPr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Рассказали родственники, соседи, знакомые – 11 человек (78,1%)</w:t>
      </w:r>
    </w:p>
    <w:p w:rsidR="00140BFC" w:rsidRDefault="00140BFC" w:rsidP="00B02BEB">
      <w:pPr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Узнали из газет, радио, телевидения – 0 человек </w:t>
      </w:r>
    </w:p>
    <w:p w:rsidR="00140BFC" w:rsidRDefault="00140BFC" w:rsidP="00B02BEB">
      <w:pPr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Предложили работники социальной защиты – 6 человек (42,6%)</w:t>
      </w:r>
    </w:p>
    <w:p w:rsidR="00140BFC" w:rsidRDefault="00140BFC" w:rsidP="00B02BEB">
      <w:pPr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Предложили работники здравоохранения – 0 человек</w:t>
      </w:r>
    </w:p>
    <w:p w:rsidR="00140BFC" w:rsidRDefault="00140BFC" w:rsidP="00B02BEB">
      <w:pPr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Другое – 0 человек</w:t>
      </w:r>
    </w:p>
    <w:p w:rsidR="00140BFC" w:rsidRPr="003F72A3" w:rsidRDefault="00140BFC" w:rsidP="003F72A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5. </w:t>
      </w:r>
      <w:r w:rsidRPr="003F72A3">
        <w:rPr>
          <w:rFonts w:ascii="Times New Roman" w:hAnsi="Times New Roman" w:cs="Times New Roman"/>
          <w:b/>
          <w:bCs/>
          <w:sz w:val="27"/>
          <w:szCs w:val="27"/>
        </w:rPr>
        <w:t>Как Вы оцениваете свою информированность о работе отделения?</w:t>
      </w:r>
    </w:p>
    <w:p w:rsidR="00140BFC" w:rsidRDefault="00140BFC" w:rsidP="00B02BEB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Информирован в полном объеме – 13 человек (92,3%)</w:t>
      </w:r>
    </w:p>
    <w:p w:rsidR="00140BFC" w:rsidRDefault="00140BFC" w:rsidP="00B02BEB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достаточно информирован – 0 человек</w:t>
      </w:r>
    </w:p>
    <w:p w:rsidR="00140BFC" w:rsidRDefault="00140BFC" w:rsidP="00B02BEB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Затрудняюсь - 2 человека (14,2%)</w:t>
      </w:r>
    </w:p>
    <w:p w:rsidR="00140BFC" w:rsidRDefault="00140BFC" w:rsidP="00B02B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Сотрудники отделения срочного социального обслуживания                населения вежливы и дружелюбны?</w:t>
      </w:r>
    </w:p>
    <w:p w:rsidR="00140BFC" w:rsidRDefault="00140BFC" w:rsidP="00B02BEB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– 14 человек (100%)</w:t>
      </w:r>
    </w:p>
    <w:p w:rsidR="00140BFC" w:rsidRDefault="00140BFC" w:rsidP="00B02BEB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Нет – 0 человек</w:t>
      </w:r>
    </w:p>
    <w:p w:rsidR="00140BFC" w:rsidRDefault="00140BFC" w:rsidP="00B02BEB">
      <w:pPr>
        <w:pStyle w:val="ListParagraph"/>
        <w:spacing w:after="0" w:line="36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Затрудняюсь ответить – 0 человек</w:t>
      </w:r>
    </w:p>
    <w:p w:rsidR="00140BFC" w:rsidRDefault="00140BFC" w:rsidP="00B02BE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Что, по Вашему мнению, следует сделать, чтобы улучшить качество оказываемых услуг в отделении срочного социального обслуживания населения?      </w:t>
      </w:r>
    </w:p>
    <w:p w:rsidR="00140BFC" w:rsidRDefault="00140BFC" w:rsidP="006A12B3">
      <w:pPr>
        <w:pStyle w:val="ListParagraph"/>
        <w:spacing w:after="0" w:line="240" w:lineRule="auto"/>
        <w:ind w:left="927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40BFC" w:rsidRDefault="00140BFC" w:rsidP="006A1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течение </w:t>
      </w:r>
      <w:r>
        <w:rPr>
          <w:rFonts w:ascii="Times New Roman" w:hAnsi="Times New Roman" w:cs="Times New Roman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sz w:val="27"/>
          <w:szCs w:val="27"/>
        </w:rPr>
        <w:t xml:space="preserve"> квартала 2019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10 человек.</w:t>
      </w:r>
    </w:p>
    <w:p w:rsidR="00140BFC" w:rsidRDefault="00140BFC" w:rsidP="006A1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3F72A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Как Вы оцениваете качество предоставления социальных услуг?</w:t>
      </w:r>
    </w:p>
    <w:p w:rsidR="00140BFC" w:rsidRDefault="00140BFC" w:rsidP="006C194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Хорошо – 10 человек (100%)</w:t>
      </w:r>
    </w:p>
    <w:p w:rsidR="00140BFC" w:rsidRDefault="00140BFC" w:rsidP="006C194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Плохо – 0 человек</w:t>
      </w:r>
    </w:p>
    <w:p w:rsidR="00140BFC" w:rsidRDefault="00140BFC" w:rsidP="006C1949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Затрудняюсь ответить – 0 человек</w:t>
      </w:r>
    </w:p>
    <w:p w:rsidR="00140BFC" w:rsidRDefault="00140BFC" w:rsidP="003F72A3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2. Сколько времени Вы потратили в очереди, для получения услуги?</w:t>
      </w:r>
    </w:p>
    <w:p w:rsidR="00140BFC" w:rsidRDefault="00140BFC" w:rsidP="006C19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 минут – 4 человека (40%)</w:t>
      </w:r>
    </w:p>
    <w:p w:rsidR="00140BFC" w:rsidRDefault="00140BFC" w:rsidP="006C19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 минут – 5 человек (50%)</w:t>
      </w:r>
    </w:p>
    <w:p w:rsidR="00140BFC" w:rsidRDefault="00140BFC" w:rsidP="006C194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 минуты – 1 человек (10 %)</w:t>
      </w:r>
    </w:p>
    <w:p w:rsidR="00140BFC" w:rsidRDefault="00140BFC" w:rsidP="003F72A3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3. Удовлетворяет ли Вас набор (объём) предоставляемых социальных      услуг? </w:t>
      </w:r>
    </w:p>
    <w:p w:rsidR="00140BFC" w:rsidRDefault="00140BFC" w:rsidP="006C19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– 10 человек (100 %)</w:t>
      </w:r>
    </w:p>
    <w:p w:rsidR="00140BFC" w:rsidRDefault="00140BFC" w:rsidP="006C1949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Нет – 0 человек</w:t>
      </w:r>
    </w:p>
    <w:p w:rsidR="00140BFC" w:rsidRDefault="00140BFC" w:rsidP="00AE34B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 Как Вы оцениваете свою информированность о работе отделения?</w:t>
      </w:r>
    </w:p>
    <w:p w:rsidR="00140BFC" w:rsidRDefault="00140BFC" w:rsidP="006C194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Хорошо –10 человек</w:t>
      </w:r>
      <w:r w:rsidRPr="00AE34B4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(100 %)</w:t>
      </w:r>
    </w:p>
    <w:p w:rsidR="00140BFC" w:rsidRDefault="00140BFC" w:rsidP="006C194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Плохо – 0 человек</w:t>
      </w:r>
    </w:p>
    <w:p w:rsidR="00140BFC" w:rsidRDefault="00140BFC" w:rsidP="006C194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Затрудняюсь ответить – 0 человек </w:t>
      </w:r>
    </w:p>
    <w:p w:rsidR="00140BFC" w:rsidRPr="00AE34B4" w:rsidRDefault="00140BFC" w:rsidP="00AE34B4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E34B4"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E34B4">
        <w:rPr>
          <w:rFonts w:ascii="Times New Roman" w:hAnsi="Times New Roman" w:cs="Times New Roman"/>
          <w:sz w:val="27"/>
          <w:szCs w:val="27"/>
        </w:rPr>
        <w:t>Что, по Вашему мнению, следует сделать, чтобы улучшить качество оказываемых услуг в отделении срочного социального обслуживания населения?</w:t>
      </w:r>
    </w:p>
    <w:p w:rsidR="00140BFC" w:rsidRDefault="00140BFC" w:rsidP="006A12B3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 человек (10%)</w:t>
      </w:r>
    </w:p>
    <w:p w:rsidR="00140BFC" w:rsidRDefault="00140BFC" w:rsidP="00AE34B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E34B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E34B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E34B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E34B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E34B4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F11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D6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течение </w:t>
      </w:r>
      <w:r>
        <w:rPr>
          <w:rFonts w:ascii="Times New Roman" w:hAnsi="Times New Roman" w:cs="Times New Roman"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sz w:val="27"/>
          <w:szCs w:val="27"/>
        </w:rPr>
        <w:t xml:space="preserve"> квартала 2019 года проводилось исследование качества оказания социальных услуг в отделении срочного социального обслуживания населения. Объектом исследования явились граждане пожилого возраста, малоимущие семьи и инвалиды. В опросе приняли участие мужчины и женщины, всего 10 человек.</w:t>
      </w:r>
    </w:p>
    <w:p w:rsidR="00140BFC" w:rsidRDefault="00140BFC" w:rsidP="00D61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BB3C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ФИО</w:t>
      </w:r>
    </w:p>
    <w:p w:rsidR="00140BFC" w:rsidRDefault="00140BFC" w:rsidP="00BB3C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2. Ваш возраст</w:t>
      </w:r>
    </w:p>
    <w:p w:rsidR="00140BFC" w:rsidRDefault="00140BFC" w:rsidP="00BB3C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 Категория клиента: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- 0 человек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II группы - 1человек (10%)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III группы - 3 человека (30%) 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Ветеран труда - 2 человека (20%)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Труженик тыла – 0 человек 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 ВОВ- 0 человек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ВОВ- 0 человек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Пенсионер - 4 человека (40%)</w:t>
      </w:r>
    </w:p>
    <w:p w:rsidR="00140BFC" w:rsidRDefault="00140BFC" w:rsidP="00BB3CF5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 Из каких источников Вы узнали об учреждении социального    обслуживания?</w:t>
      </w:r>
    </w:p>
    <w:p w:rsidR="00140BFC" w:rsidRDefault="00140BFC" w:rsidP="00D61F0E">
      <w:pPr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Рассказали родственники, соседи, знакомые – 5 человек (50%)</w:t>
      </w:r>
    </w:p>
    <w:p w:rsidR="00140BFC" w:rsidRDefault="00140BFC" w:rsidP="00D61F0E">
      <w:pPr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Узнали из газет, радио, телевидения – 0 человек </w:t>
      </w:r>
    </w:p>
    <w:p w:rsidR="00140BFC" w:rsidRDefault="00140BFC" w:rsidP="00D61F0E">
      <w:pPr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Предложили работники социальной защиты – 5 человек (50%)</w:t>
      </w:r>
    </w:p>
    <w:p w:rsidR="00140BFC" w:rsidRDefault="00140BFC" w:rsidP="00D61F0E">
      <w:pPr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Предложили работники здравоохранения – 0 человек</w:t>
      </w:r>
    </w:p>
    <w:p w:rsidR="00140BFC" w:rsidRDefault="00140BFC" w:rsidP="00D61F0E">
      <w:pPr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Другое – 0 человек</w:t>
      </w:r>
    </w:p>
    <w:p w:rsidR="00140BFC" w:rsidRPr="00BB3CF5" w:rsidRDefault="00140BFC" w:rsidP="00BB3C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5. </w:t>
      </w:r>
      <w:r w:rsidRPr="00BB3CF5">
        <w:rPr>
          <w:rFonts w:ascii="Times New Roman" w:hAnsi="Times New Roman" w:cs="Times New Roman"/>
          <w:b/>
          <w:bCs/>
          <w:sz w:val="27"/>
          <w:szCs w:val="27"/>
        </w:rPr>
        <w:t>Как Вы оцениваете свою информированность о работе отделения?</w:t>
      </w:r>
    </w:p>
    <w:p w:rsidR="00140BFC" w:rsidRDefault="00140BFC" w:rsidP="00D61F0E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Информирован в полном объеме – 9 человек (90%)</w:t>
      </w:r>
    </w:p>
    <w:p w:rsidR="00140BFC" w:rsidRDefault="00140BFC" w:rsidP="00D61F0E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 достаточно информирован – 1 человек (10%)</w:t>
      </w:r>
    </w:p>
    <w:p w:rsidR="00140BFC" w:rsidRDefault="00140BFC" w:rsidP="00D61F0E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Затрудняюсь ответить - 1человек (10%)</w:t>
      </w:r>
    </w:p>
    <w:p w:rsidR="00140BFC" w:rsidRPr="00BB3CF5" w:rsidRDefault="00140BFC" w:rsidP="00BB3CF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Pr="00BB3CF5">
        <w:rPr>
          <w:rFonts w:ascii="Times New Roman" w:hAnsi="Times New Roman" w:cs="Times New Roman"/>
          <w:b/>
          <w:bCs/>
          <w:sz w:val="27"/>
          <w:szCs w:val="27"/>
        </w:rPr>
        <w:t>Сотрудники отделения срочного социального обслуживания                населения вежливы и дружелюбны?</w:t>
      </w:r>
    </w:p>
    <w:p w:rsidR="00140BFC" w:rsidRDefault="00140BFC" w:rsidP="00D61F0E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– 10 человек (100%)</w:t>
      </w:r>
    </w:p>
    <w:p w:rsidR="00140BFC" w:rsidRDefault="00140BFC" w:rsidP="00D61F0E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Нет – 0 человек</w:t>
      </w:r>
    </w:p>
    <w:p w:rsidR="00140BFC" w:rsidRDefault="00140BFC" w:rsidP="00D61F0E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Затрудняюсь ответить – 0 человек</w:t>
      </w:r>
    </w:p>
    <w:p w:rsidR="00140BFC" w:rsidRPr="00BB3CF5" w:rsidRDefault="00140BFC" w:rsidP="004011E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7. </w:t>
      </w:r>
      <w:r w:rsidRPr="00BB3CF5">
        <w:rPr>
          <w:rFonts w:ascii="Times New Roman" w:hAnsi="Times New Roman" w:cs="Times New Roman"/>
          <w:b/>
          <w:bCs/>
          <w:sz w:val="27"/>
          <w:szCs w:val="27"/>
        </w:rPr>
        <w:t xml:space="preserve">Что, по Вашему мнению, следует сделать, чтобы улучшить качество оказываемых услуг в отделении срочного социального обслуживания населения?      </w:t>
      </w:r>
    </w:p>
    <w:p w:rsidR="00140BFC" w:rsidRPr="006A12B3" w:rsidRDefault="00140BFC" w:rsidP="006A12B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40BFC" w:rsidRDefault="00140BFC" w:rsidP="00B21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анкетирования можно сделать вывод, что качество предоставляемых социальных услуг в отделении срочного социального обслуживания населения удовлетворяют потребности обратившихся граждан, услуги, оказываемые специалистами по социальной работе, предоставляются в полном объеме, своевременно и результативно.</w:t>
      </w:r>
    </w:p>
    <w:p w:rsidR="00140BFC" w:rsidRDefault="00140BFC" w:rsidP="006A12B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C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C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C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C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AC2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тделени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 социального обслуживания на  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дому </w:t>
      </w: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граждан пожилого возраста и инвалидов</w:t>
      </w: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 течение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 2019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60 до 93 лет. В опросе приняли участие мужчины и  женщины, всего 20 человек. </w:t>
      </w:r>
    </w:p>
    <w:p w:rsidR="00140BFC" w:rsidRDefault="00140BFC" w:rsidP="0054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4260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 клиента: ______________________________________________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Возраст: ______________________________________________________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Категория: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- 4 человека (20%)</w:t>
      </w: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II группы - 4 человека (20%)</w:t>
      </w: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III группы - 0 человек </w:t>
      </w: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Ветеран труда - 6 человек (30%)</w:t>
      </w: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Труженик тыла - 1 человек (5%)</w:t>
      </w: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 ВОВ- 0 человек</w:t>
      </w: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ВОВ- 0 человек</w:t>
      </w: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Пенсионер - 5 человека (25%)</w:t>
      </w:r>
    </w:p>
    <w:p w:rsidR="00140BFC" w:rsidRDefault="00140BFC" w:rsidP="005426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4260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Адрес: ________________________________________________________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Подпись:______________________________________________________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Что Вам даёт социальное обслуживание?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Чувство защищенности и уверенности в завтрашнем дне – 4 человека (20%)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Поддержание состояния здоровья – 7 человек (35%)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полноценной жизни – 5 человек (25%)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Общение, внимание, забота, уход – 13 человек (65%)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привычного уклада жизни – 3 человека (15%)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Удовлетворяет ли Вас набор (объём) предоставляемых социальных услуг?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 человек (100%)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0 человек</w:t>
      </w:r>
    </w:p>
    <w:p w:rsidR="00140BFC" w:rsidRDefault="00140BFC" w:rsidP="005426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Насколько посещение социального работника соответствует утверждённому графику?  </w:t>
      </w:r>
    </w:p>
    <w:p w:rsidR="00140BFC" w:rsidRDefault="00140BFC" w:rsidP="005426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140BFC" w:rsidRDefault="00140BFC" w:rsidP="005426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Социальный работник приходит только в определённое время в соответствии с утверждённым графиком – 18 человек (90%)</w:t>
      </w:r>
    </w:p>
    <w:p w:rsidR="00140BFC" w:rsidRDefault="00140BFC" w:rsidP="005426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договорённости посещения социального работника могут быть перенесены – 2 человека (10%)</w:t>
      </w:r>
    </w:p>
    <w:p w:rsidR="00140BFC" w:rsidRDefault="00140BFC" w:rsidP="005426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 я могу пригласить социального работника, позвонив по телефону – 8 человек (40%)</w:t>
      </w:r>
    </w:p>
    <w:p w:rsidR="00140BFC" w:rsidRDefault="00140BFC" w:rsidP="005426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Удобен для Вас график посещения социального работника?</w:t>
      </w: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 – 20 человек (100%)</w:t>
      </w: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Нет – 0 человек</w:t>
      </w: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Соблюдает ли Ваш Социальный работник конфиденциальность?</w:t>
      </w: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 – 20 человек (100%)</w:t>
      </w: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Нет – 0 человек </w:t>
      </w: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Ваши предложения, пожелания по улучшению качества работы</w:t>
      </w: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 2019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63 до 95 лет. В опросе приняли участие мужчины и  женщины, всего 15 человек. </w:t>
      </w: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EC0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E853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Ф.И.О.  клиента: ______________________________________________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853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Возраст: ______________________________________________________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853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Категория: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- 2 человека  (12%)</w:t>
      </w: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II группы – 5 человек (30%)</w:t>
      </w: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III группы - 1человек (6%)</w:t>
      </w: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Ветеран труда - 2 человека (12%)</w:t>
      </w: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Труженик тыла – 2 человека (12%)</w:t>
      </w: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 ВОВ- 0 человек</w:t>
      </w: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ВОВ- 0 человек</w:t>
      </w: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Пенсионер - 3 человека (18%)</w:t>
      </w:r>
    </w:p>
    <w:p w:rsidR="00140BFC" w:rsidRDefault="00140BFC" w:rsidP="00EC072B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E853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Адрес:__________________________________________________________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853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Подпись:_____________________________________________________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Что Вам даёт социальное обслуживание?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Чувство защищенности и уверенности в завтрашнем дне – 5 человек (30%)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Поддержание состояния здоровья – 1 человек (6%)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полноценной жизни – 2 человека (12%)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Общение, внимание, забота, уход – 7 человек (42%)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привычного уклада жизни –6 человек (36%)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Удовлетворяет ли Вас набор (объём) предоставляемых социальных услуг?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15человек (100%)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0 человек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Насколько посещение социального работника соответствует утверждённому графику?  </w:t>
      </w:r>
    </w:p>
    <w:p w:rsidR="00140BFC" w:rsidRDefault="00140BFC" w:rsidP="00EC072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140BFC" w:rsidRDefault="00140BFC" w:rsidP="00EC072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Социальный работник приходит только в определённое время в соответствии с утверждённым графиком – 12 человек (72%)</w:t>
      </w:r>
    </w:p>
    <w:p w:rsidR="00140BFC" w:rsidRDefault="00140BFC" w:rsidP="00EC072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договорённости посещения социального работника могут быть перенесены – 3 человека (18%)</w:t>
      </w:r>
    </w:p>
    <w:p w:rsidR="00140BFC" w:rsidRDefault="00140BFC" w:rsidP="00EC072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 я могу пригласить социального работника, позвонив по телефону – 8 человек (48%)</w:t>
      </w:r>
    </w:p>
    <w:p w:rsidR="00140BFC" w:rsidRDefault="00140BFC" w:rsidP="00EC072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Удобен для Вас график посещения социального работника?</w:t>
      </w: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 – 15 человек (100%)</w:t>
      </w: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Нет – 0 человек</w:t>
      </w: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Соблюдает ли Ваш Социальный работник конфиденциальность?</w:t>
      </w: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 – 15 человек (100%)</w:t>
      </w: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Нет – 0 человек </w:t>
      </w: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Ваши предложения, пожелания по улучшению качества работы</w:t>
      </w: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</w:p>
    <w:p w:rsidR="00140BFC" w:rsidRDefault="00140BFC" w:rsidP="00EC07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В течение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 2019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51 до 95 лет. В опросе приняли участие мужчины и  женщины, всего 15 человек. </w:t>
      </w:r>
    </w:p>
    <w:p w:rsidR="00140BFC" w:rsidRDefault="00140BFC" w:rsidP="0052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Ф.И.О.  клиента: ______________________________________________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Возраст: ______________________________________________________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Категория: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-4 человека  (24%)</w:t>
      </w: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II группы –2 человека (12%)</w:t>
      </w: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III группы - 2человека (12%)</w:t>
      </w: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Ветеран труда - 2 человека (12%)</w:t>
      </w: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Труженик тыла – 3 человека (18%)</w:t>
      </w: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Участник ВОВ- 0 человек</w:t>
      </w: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ВОВ- 0 человек</w:t>
      </w: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Пенсионер - 3 человека (18%)</w:t>
      </w:r>
    </w:p>
    <w:p w:rsidR="00140BFC" w:rsidRDefault="00140BFC" w:rsidP="005252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Адрес: ________________________________________________________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Подпись:______________________________________________________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Что Вам даёт социальное обслуживание?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Чувство защищенности и уверенности в завтрашнем дне – 2 человека (12%)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Поддержание состояния здоровья – 2 человека (12%)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полноценной жизни – 1 человек (6%)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Общение, внимание, забота, уход – 14 человек (84%)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привычного уклада жизни –3 человек (18%)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Удовлетворяет ли Вас набор (объём) предоставляемых социальных услуг?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15человек (100%)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0 человек</w:t>
      </w:r>
    </w:p>
    <w:p w:rsidR="00140BFC" w:rsidRDefault="00140BFC" w:rsidP="005252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Насколько посещение социального работника соответствует утверждённому графику?  </w:t>
      </w:r>
    </w:p>
    <w:p w:rsidR="00140BFC" w:rsidRDefault="00140BFC" w:rsidP="005252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140BFC" w:rsidRDefault="00140BFC" w:rsidP="005252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Социальный работник приходит только в определённое время в соответствии с утверждённым графиком – 11 человек (66%)</w:t>
      </w:r>
    </w:p>
    <w:p w:rsidR="00140BFC" w:rsidRDefault="00140BFC" w:rsidP="005252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договорённости посещения социального работника могут быть перенесены – 3 человека (18%)</w:t>
      </w:r>
    </w:p>
    <w:p w:rsidR="00140BFC" w:rsidRDefault="00140BFC" w:rsidP="005252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 я могу пригласить социального работника, позвонив по телефону – 5 человек (30%)</w:t>
      </w:r>
    </w:p>
    <w:p w:rsidR="00140BFC" w:rsidRDefault="00140BFC" w:rsidP="0052520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Удобен для Вас график посещения социального работника?</w:t>
      </w: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 – 15 человек (100%)</w:t>
      </w: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Нет – 0 человек</w:t>
      </w: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Соблюдает ли Ваш Социальный работник конфиденциальность?</w:t>
      </w: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Да – 15 человек (100%)</w:t>
      </w: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Нет – 0 человек </w:t>
      </w: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Ваши предложения, пожелания по улучшению качества работы</w:t>
      </w: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</w:p>
    <w:p w:rsidR="00140BFC" w:rsidRDefault="00140BFC" w:rsidP="005252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</w:t>
      </w:r>
    </w:p>
    <w:p w:rsidR="00140BFC" w:rsidRDefault="00140BFC" w:rsidP="0054260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Pr="00134098" w:rsidRDefault="00140BFC" w:rsidP="00D61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       В течение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проводилось исследование качества обслуживания и предоставления услуг в отделении социального обслуживания на дому граждан пожилого возраста и инвалидов. Объектом исследования явились лица пожилого возраста и инвалиды в возрасте от </w:t>
      </w:r>
      <w:r w:rsidRPr="00F45CD3">
        <w:rPr>
          <w:rFonts w:ascii="Times New Roman" w:hAnsi="Times New Roman" w:cs="Times New Roman"/>
          <w:sz w:val="28"/>
          <w:szCs w:val="28"/>
          <w:lang w:eastAsia="ru-RU"/>
        </w:rPr>
        <w:t xml:space="preserve">34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45CD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лет.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В опросе приняли участие мужчины и  женщины, всего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3084B">
        <w:rPr>
          <w:rFonts w:ascii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40BFC" w:rsidRPr="00134098" w:rsidRDefault="00140BFC" w:rsidP="00D61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002C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Ф.И.О.  клиента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002C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Возраст: ______________________________________________________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002C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Категория: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Pr="00581B6F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B6F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 </w:t>
      </w:r>
      <w:r w:rsidRPr="00581B6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- 17 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>11,73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140BFC" w:rsidRPr="00581B6F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B6F">
        <w:rPr>
          <w:rFonts w:ascii="Times New Roman" w:hAnsi="Times New Roman" w:cs="Times New Roman"/>
          <w:sz w:val="28"/>
          <w:szCs w:val="28"/>
          <w:lang w:eastAsia="ru-RU"/>
        </w:rPr>
        <w:t>Инвалид II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- 35 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человек (</w:t>
      </w:r>
      <w:r>
        <w:rPr>
          <w:rFonts w:ascii="Times New Roman" w:hAnsi="Times New Roman" w:cs="Times New Roman"/>
          <w:sz w:val="28"/>
          <w:szCs w:val="28"/>
          <w:lang w:eastAsia="ru-RU"/>
        </w:rPr>
        <w:t>24,15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140BFC" w:rsidRPr="00581B6F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B6F">
        <w:rPr>
          <w:rFonts w:ascii="Times New Roman" w:hAnsi="Times New Roman" w:cs="Times New Roman"/>
          <w:sz w:val="28"/>
          <w:szCs w:val="28"/>
          <w:lang w:eastAsia="ru-RU"/>
        </w:rPr>
        <w:t>Инвалид III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- 24 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(16,56%)</w:t>
      </w:r>
    </w:p>
    <w:p w:rsidR="00140BFC" w:rsidRPr="00581B6F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Ветеран труда - 25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17,25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140BFC" w:rsidRPr="00581B6F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Труженик тыла - 12 человек 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8,28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140BFC" w:rsidRPr="00581B6F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B6F">
        <w:rPr>
          <w:rFonts w:ascii="Times New Roman" w:hAnsi="Times New Roman" w:cs="Times New Roman"/>
          <w:sz w:val="28"/>
          <w:szCs w:val="28"/>
          <w:lang w:eastAsia="ru-RU"/>
        </w:rPr>
        <w:t>Участник ВОВ- 0 человек</w:t>
      </w:r>
    </w:p>
    <w:p w:rsidR="00140BFC" w:rsidRPr="00581B6F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 ВОВ - 3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 (2,07)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B6F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Пенсионер - 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(</w:t>
      </w:r>
      <w:r>
        <w:rPr>
          <w:rFonts w:ascii="Times New Roman" w:hAnsi="Times New Roman" w:cs="Times New Roman"/>
          <w:sz w:val="28"/>
          <w:szCs w:val="28"/>
          <w:lang w:eastAsia="ru-RU"/>
        </w:rPr>
        <w:t>15,87</w:t>
      </w:r>
      <w:r w:rsidRPr="00581B6F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Вдовы УВОВ - 5 человек (3,45)</w:t>
      </w:r>
    </w:p>
    <w:p w:rsidR="00140BFC" w:rsidRDefault="00140BFC" w:rsidP="00D61F0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002C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Адрес: ________________________________________________________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002C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Подпись:_____________________________________________________</w:t>
      </w:r>
    </w:p>
    <w:p w:rsidR="00140BFC" w:rsidRPr="001C6EAE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Вам даёт социальное обслуживание?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723F">
        <w:rPr>
          <w:rFonts w:ascii="Times New Roman" w:hAnsi="Times New Roman" w:cs="Times New Roman"/>
          <w:sz w:val="28"/>
          <w:szCs w:val="28"/>
          <w:lang w:eastAsia="ru-RU"/>
        </w:rPr>
        <w:t xml:space="preserve">Чувство защищенности и уверенности в завтрашнем дне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F72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46 человек (31,74%)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Поддержание состояния здоровья – 14 человек  (9,66%)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полноценной жизни – 10 человек (6,9%)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Общение, внимание, забота, уход – 112 человек (77,28%)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Сохранение привычного уклада жизни –23 человека (15,87%)</w:t>
      </w:r>
    </w:p>
    <w:p w:rsidR="00140BFC" w:rsidRPr="008F723F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Удовлетворяет ли Вас набор (объём) предоставляемых социальных услуг?</w:t>
      </w: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Pr="00134098" w:rsidRDefault="00140BFC" w:rsidP="00D61F0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144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 (100%)</w:t>
      </w:r>
    </w:p>
    <w:p w:rsidR="00140BFC" w:rsidRDefault="00140BFC" w:rsidP="00D61F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Нет 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>0 человек</w:t>
      </w:r>
    </w:p>
    <w:p w:rsidR="00140BFC" w:rsidRPr="00134098" w:rsidRDefault="00140BFC" w:rsidP="00D61F0E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D61F0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3409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Насколько посещение социального работника соответствует утверждённому графику?  </w:t>
      </w:r>
    </w:p>
    <w:p w:rsidR="00140BFC" w:rsidRDefault="00140BFC" w:rsidP="00D61F0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140BFC" w:rsidRDefault="00140BFC" w:rsidP="00D61F0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Социальный работник приходит только в определённое время в соответствии с утверждённым графиком – 100 человек (69%)</w:t>
      </w:r>
    </w:p>
    <w:p w:rsidR="00140BFC" w:rsidRDefault="00140BFC" w:rsidP="00D61F0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договорённости посещения социального работника могут быть перенесены – 29 человек (20,01%)</w:t>
      </w:r>
    </w:p>
    <w:p w:rsidR="00140BFC" w:rsidRDefault="00140BFC" w:rsidP="00D61F0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 я могу пригласить социального работника, позвонив по телефону – 66 человек (45,54%)</w:t>
      </w:r>
    </w:p>
    <w:p w:rsidR="00140BFC" w:rsidRPr="00134098" w:rsidRDefault="00140BFC" w:rsidP="00D61F0E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34098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Удобен для Вас график посещения социального работника?</w:t>
      </w:r>
    </w:p>
    <w:p w:rsidR="00140BFC" w:rsidRPr="00134098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Pr="00134098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Да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144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(100%)</w:t>
      </w:r>
    </w:p>
    <w:p w:rsidR="00140BFC" w:rsidRDefault="00140BFC" w:rsidP="00D61F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>Нет – 0 человек</w:t>
      </w:r>
    </w:p>
    <w:p w:rsidR="00140BFC" w:rsidRPr="00134098" w:rsidRDefault="00140BFC" w:rsidP="00D61F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D61F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Соблюдает ли Ваш Социальный работник конфиденциальность</w:t>
      </w:r>
      <w:r w:rsidRPr="001340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40BFC" w:rsidRPr="00134098" w:rsidRDefault="00140BFC" w:rsidP="00D61F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0BFC" w:rsidRPr="00134098" w:rsidRDefault="00140BFC" w:rsidP="00D61F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Да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144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(100%)</w:t>
      </w:r>
    </w:p>
    <w:p w:rsidR="00140BFC" w:rsidRDefault="00140BFC" w:rsidP="00D61F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4098">
        <w:rPr>
          <w:rFonts w:ascii="Times New Roman" w:hAnsi="Times New Roman" w:cs="Times New Roman"/>
          <w:sz w:val="28"/>
          <w:szCs w:val="28"/>
          <w:lang w:eastAsia="ru-RU"/>
        </w:rPr>
        <w:t xml:space="preserve">Нет – 0 человек </w:t>
      </w:r>
    </w:p>
    <w:p w:rsidR="00140BFC" w:rsidRDefault="00140BFC" w:rsidP="00D61F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D61F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Ваши предложения, пожелания по улучшению качества работы</w:t>
      </w:r>
    </w:p>
    <w:p w:rsidR="00140BFC" w:rsidRPr="009B2280" w:rsidRDefault="00140BFC" w:rsidP="00D61F0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:rsidR="00140BFC" w:rsidRPr="00134098" w:rsidRDefault="00140BFC" w:rsidP="00D61F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B2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Пожилые люди благодарны социальным работникам отделения социального обслуживания на дому граждан пожилого возраста и инвалидов за их доброту, понимание и добросовестное отношение к работе, которое помогает пожилым людям преодолеть одиночество, решать проблемы бытового характера.</w:t>
      </w:r>
    </w:p>
    <w:p w:rsidR="00140BFC" w:rsidRPr="00B21486" w:rsidRDefault="00140BFC" w:rsidP="00B21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line="240" w:lineRule="auto"/>
      </w:pPr>
    </w:p>
    <w:p w:rsidR="00140BFC" w:rsidRDefault="00140BFC" w:rsidP="00D61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Отделение дневного пребывания граждан  </w:t>
      </w:r>
    </w:p>
    <w:p w:rsidR="00140BFC" w:rsidRDefault="00140BFC" w:rsidP="00D61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пожилого возраста и  инвалидов</w:t>
      </w:r>
    </w:p>
    <w:p w:rsidR="00140BFC" w:rsidRDefault="00140BFC" w:rsidP="00D61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C308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  2019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58 до 81года.  В  опросе  приняли участие  мужчины  и   женщины,  всего 10 человек.  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Ваш возраст_________________________________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Пол_________________________________________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Семейное положение__________________________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Проживаете отдельно или с детьми_____________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Удобно ли для Вас расположено здание центра?</w:t>
      </w:r>
    </w:p>
    <w:p w:rsidR="00140BFC" w:rsidRDefault="00140BFC" w:rsidP="00C3084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 человек  (100%)</w:t>
      </w:r>
    </w:p>
    <w:p w:rsidR="00140BFC" w:rsidRDefault="00140BFC" w:rsidP="00C3084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Нет- 0 человек 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Давно ли вы посещаете отделение дневного пребывания?</w:t>
      </w:r>
    </w:p>
    <w:p w:rsidR="00140BFC" w:rsidRDefault="00140BFC" w:rsidP="00C3084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– 0 человек</w:t>
      </w:r>
    </w:p>
    <w:p w:rsidR="00140BFC" w:rsidRDefault="00140BFC" w:rsidP="00C3084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 – 2 человека (20%)</w:t>
      </w:r>
    </w:p>
    <w:p w:rsidR="00140BFC" w:rsidRDefault="00140BFC" w:rsidP="00C3084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трёх лет – 8 человек (80%)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Регулярно ли Вы посещаете отделение? </w:t>
      </w:r>
    </w:p>
    <w:p w:rsidR="00140BFC" w:rsidRDefault="00140BFC" w:rsidP="00C3084B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10 человек (100%)</w:t>
      </w:r>
    </w:p>
    <w:p w:rsidR="00140BFC" w:rsidRDefault="00140BFC" w:rsidP="00C3084B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 – 0 человек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Вы оцениваете отношение сотрудников отделения к клиентам?</w:t>
      </w:r>
    </w:p>
    <w:p w:rsidR="00140BFC" w:rsidRDefault="00140BFC" w:rsidP="00C3084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доброжелательны – 10 человек (100%)</w:t>
      </w:r>
    </w:p>
    <w:p w:rsidR="00140BFC" w:rsidRDefault="00140BFC" w:rsidP="00C3084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сотрудники доброжелательны – 0 человек </w:t>
      </w:r>
    </w:p>
    <w:p w:rsidR="00140BFC" w:rsidRDefault="00140BFC" w:rsidP="00C3084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лучшего отношения – 0 человек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Достаточно ли внимания уделяют Вам сотрудники отделения?</w:t>
      </w:r>
    </w:p>
    <w:p w:rsidR="00140BFC" w:rsidRDefault="00140BFC" w:rsidP="00C3084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– 9 человек (90%)</w:t>
      </w:r>
    </w:p>
    <w:p w:rsidR="00140BFC" w:rsidRDefault="00140BFC" w:rsidP="00C3084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Уделяют, но хотелось бы больше – 2 человека (20%)</w:t>
      </w:r>
    </w:p>
    <w:p w:rsidR="00140BFC" w:rsidRDefault="00140BFC" w:rsidP="00C3084B">
      <w:pPr>
        <w:pStyle w:val="ListParagraph"/>
        <w:numPr>
          <w:ilvl w:val="0"/>
          <w:numId w:val="25"/>
        </w:numPr>
        <w:tabs>
          <w:tab w:val="left" w:pos="284"/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уделяют – 0 человек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Удовлетворены ли Вы качеством получаемых услуг?</w:t>
      </w:r>
    </w:p>
    <w:p w:rsidR="00140BFC" w:rsidRDefault="00140BFC" w:rsidP="00C3084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 человек (100%)</w:t>
      </w:r>
    </w:p>
    <w:p w:rsidR="00140BFC" w:rsidRDefault="00140BFC" w:rsidP="00C3084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 человек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Какие услуги больше всего привлекают Вас в отделении дневного пребывания: </w:t>
      </w:r>
    </w:p>
    <w:p w:rsidR="00140BFC" w:rsidRDefault="00140BFC" w:rsidP="00C3084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 сверстниками – 9 человек (90%)</w:t>
      </w:r>
    </w:p>
    <w:p w:rsidR="00140BFC" w:rsidRDefault="00140BFC" w:rsidP="00C3084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услуги – 6 человек (60%)</w:t>
      </w:r>
    </w:p>
    <w:p w:rsidR="00140BFC" w:rsidRDefault="00140BFC" w:rsidP="00C3084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Трудотерапия – 6 человек (60%)</w:t>
      </w:r>
    </w:p>
    <w:p w:rsidR="00140BFC" w:rsidRDefault="00140BFC" w:rsidP="00C3084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праздников, дней рождения –                   7 человек (70%)</w:t>
      </w:r>
    </w:p>
    <w:p w:rsidR="00140BFC" w:rsidRDefault="00140BFC" w:rsidP="00C3084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творческими людьми и коллективами города –               8 человек (80%)</w:t>
      </w:r>
    </w:p>
    <w:p w:rsidR="00140BFC" w:rsidRDefault="00140BFC" w:rsidP="00C3084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процедуры, занятия в тренажерном зале –         7 человек (70%)</w:t>
      </w:r>
    </w:p>
    <w:p w:rsidR="00140BFC" w:rsidRDefault="00140BFC" w:rsidP="00C3084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периодической печати –      5 человека (50%)</w:t>
      </w:r>
    </w:p>
    <w:p w:rsidR="00140BFC" w:rsidRDefault="00140BFC" w:rsidP="00C3084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другой отделений центра (юриста, психолога, соцработника) – 5 человек (50%)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Какие услуги Вы хотели бы ещё получать?___________________</w:t>
      </w:r>
    </w:p>
    <w:p w:rsidR="00140BFC" w:rsidRDefault="00140BFC" w:rsidP="00C3084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Можете добавить Ваши предложения или выразить Ваше мнение</w:t>
      </w:r>
    </w:p>
    <w:p w:rsidR="00140BFC" w:rsidRDefault="00140BFC" w:rsidP="00C3084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качестве обслуживания и организации досуга или по иным интересующим Вас вопросам, связанным с работой центра</w:t>
      </w:r>
    </w:p>
    <w:p w:rsidR="00140BFC" w:rsidRDefault="00140BFC" w:rsidP="00C3084B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140BFC" w:rsidRDefault="00140BFC" w:rsidP="00C3084B">
      <w:pPr>
        <w:pStyle w:val="ListParagraph"/>
        <w:spacing w:line="240" w:lineRule="auto"/>
        <w:ind w:hanging="29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Хотели бы Вы принять участие в движении «Серебряный волонтер»?</w:t>
      </w:r>
    </w:p>
    <w:p w:rsidR="00140BFC" w:rsidRDefault="00140BFC" w:rsidP="00C3084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6 человек (60%)</w:t>
      </w:r>
    </w:p>
    <w:p w:rsidR="00140BFC" w:rsidRPr="00821D64" w:rsidRDefault="00140BFC" w:rsidP="00C3084B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 человека (40%)</w:t>
      </w: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квартала   2019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58 до 81года.  В  опросе  приняли участие  мужчины  и   женщины,  всего 10 человек.  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>Ваш возраст_________________________________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>Пол_________________________________________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>Семейное положение__________________________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>Проживаете отдельно или с детьми_____________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>Удобно ли для Вас расположено здание центра?</w:t>
      </w:r>
    </w:p>
    <w:p w:rsidR="00140BFC" w:rsidRDefault="00140BFC" w:rsidP="00821D64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 человек  (100%)</w:t>
      </w:r>
    </w:p>
    <w:p w:rsidR="00140BFC" w:rsidRDefault="00140BFC" w:rsidP="00821D64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Нет- 0 человек 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>Давно ли вы посещаете отделение дневного пребывания?</w:t>
      </w:r>
    </w:p>
    <w:p w:rsidR="00140BFC" w:rsidRDefault="00140BFC" w:rsidP="00821D64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– 0 человек</w:t>
      </w:r>
    </w:p>
    <w:p w:rsidR="00140BFC" w:rsidRDefault="00140BFC" w:rsidP="00821D64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 – 0 человек</w:t>
      </w:r>
    </w:p>
    <w:p w:rsidR="00140BFC" w:rsidRDefault="00140BFC" w:rsidP="00821D64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трёх лет – 10 человек (100%)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причину, которая привела  Вас в отделение дневного пребывания______________________________________________ 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 xml:space="preserve">Регулярно ли Вы посещаете отделение? </w:t>
      </w:r>
    </w:p>
    <w:p w:rsidR="00140BFC" w:rsidRDefault="00140BFC" w:rsidP="00821D6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10 человек (100%)</w:t>
      </w:r>
    </w:p>
    <w:p w:rsidR="00140BFC" w:rsidRDefault="00140BFC" w:rsidP="00821D64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 – 0 человек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>Как Вы оцениваете отношение сотрудников отделения к клиентам?</w:t>
      </w:r>
    </w:p>
    <w:p w:rsidR="00140BFC" w:rsidRDefault="00140BFC" w:rsidP="00821D6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доброжелательны – 10 человек (100%)</w:t>
      </w:r>
    </w:p>
    <w:p w:rsidR="00140BFC" w:rsidRDefault="00140BFC" w:rsidP="00821D6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сотрудники доброжелательны – 0 человек </w:t>
      </w:r>
    </w:p>
    <w:p w:rsidR="00140BFC" w:rsidRDefault="00140BFC" w:rsidP="00821D64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лучшего отношения – 0 человек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 xml:space="preserve"> Достаточно ли внимания уделяют Вам сотрудники отделения?</w:t>
      </w:r>
    </w:p>
    <w:p w:rsidR="00140BFC" w:rsidRDefault="00140BFC" w:rsidP="00821D64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– 10 человек (100%)</w:t>
      </w:r>
    </w:p>
    <w:p w:rsidR="00140BFC" w:rsidRDefault="00140BFC" w:rsidP="00821D64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Уделяют, но хотелось бы больше – 0 человек</w:t>
      </w:r>
    </w:p>
    <w:p w:rsidR="00140BFC" w:rsidRDefault="00140BFC" w:rsidP="00821D64">
      <w:pPr>
        <w:pStyle w:val="ListParagraph"/>
        <w:numPr>
          <w:ilvl w:val="0"/>
          <w:numId w:val="32"/>
        </w:numPr>
        <w:tabs>
          <w:tab w:val="left" w:pos="284"/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уделяют – 0 человек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 xml:space="preserve"> Удовлетворены ли Вы качеством получаемых услуг?</w:t>
      </w:r>
    </w:p>
    <w:p w:rsidR="00140BFC" w:rsidRDefault="00140BFC" w:rsidP="00821D64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 человек (100%)</w:t>
      </w:r>
    </w:p>
    <w:p w:rsidR="00140BFC" w:rsidRDefault="00140BFC" w:rsidP="00821D64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 человек</w:t>
      </w:r>
    </w:p>
    <w:p w:rsidR="00140BFC" w:rsidRPr="00821D64" w:rsidRDefault="00140BFC" w:rsidP="00821D64">
      <w:pPr>
        <w:spacing w:line="240" w:lineRule="auto"/>
        <w:ind w:left="851" w:hanging="4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 xml:space="preserve"> Какие услуги больше всего привлекают Вас в отделении дневного пребывания: </w:t>
      </w:r>
    </w:p>
    <w:p w:rsidR="00140BFC" w:rsidRDefault="00140BFC" w:rsidP="00821D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 сверстниками – 10 человек (100%)</w:t>
      </w:r>
    </w:p>
    <w:p w:rsidR="00140BFC" w:rsidRDefault="00140BFC" w:rsidP="00821D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услуги – 10 человек (100%)</w:t>
      </w:r>
    </w:p>
    <w:p w:rsidR="00140BFC" w:rsidRDefault="00140BFC" w:rsidP="00821D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Трудотерапия – 10 человек (100%)</w:t>
      </w:r>
    </w:p>
    <w:p w:rsidR="00140BFC" w:rsidRDefault="00140BFC" w:rsidP="00821D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праздников, дней рождения –                   10 человек (100%)</w:t>
      </w:r>
    </w:p>
    <w:p w:rsidR="00140BFC" w:rsidRDefault="00140BFC" w:rsidP="00821D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творческими людьми и коллективами города –               10 человек (100%)</w:t>
      </w:r>
    </w:p>
    <w:p w:rsidR="00140BFC" w:rsidRDefault="00140BFC" w:rsidP="00821D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процедуры, занятия в тренажерном зале –         10 человек (100%)</w:t>
      </w:r>
    </w:p>
    <w:p w:rsidR="00140BFC" w:rsidRDefault="00140BFC" w:rsidP="00821D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периодической печати –      10 человека (100%)</w:t>
      </w:r>
    </w:p>
    <w:p w:rsidR="00140BFC" w:rsidRDefault="00140BFC" w:rsidP="00821D6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другой отделений центра (юриста, психолога, соцработника) – 10 человек (100%)</w:t>
      </w:r>
    </w:p>
    <w:p w:rsidR="00140BFC" w:rsidRPr="00821D64" w:rsidRDefault="00140BFC" w:rsidP="00821D6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13. </w:t>
      </w:r>
      <w:r w:rsidRPr="00821D64">
        <w:rPr>
          <w:rFonts w:ascii="Times New Roman" w:hAnsi="Times New Roman" w:cs="Times New Roman"/>
          <w:b/>
          <w:bCs/>
          <w:sz w:val="28"/>
          <w:szCs w:val="28"/>
        </w:rPr>
        <w:t xml:space="preserve"> Какие услуги Вы хотели бы ещё получать?___________________</w:t>
      </w:r>
    </w:p>
    <w:p w:rsidR="00140BFC" w:rsidRDefault="00140BFC" w:rsidP="00821D64">
      <w:pPr>
        <w:pStyle w:val="ListParagraph"/>
        <w:numPr>
          <w:ilvl w:val="0"/>
          <w:numId w:val="3"/>
        </w:numPr>
        <w:spacing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Помогает ли Вам посещение отделения дневного пребывания в повседневной жизни? В чём именно? _________________________</w:t>
      </w:r>
    </w:p>
    <w:p w:rsidR="00140BFC" w:rsidRDefault="00140BFC" w:rsidP="00FC1D24">
      <w:pPr>
        <w:pStyle w:val="ListParagraph"/>
        <w:spacing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numPr>
          <w:ilvl w:val="0"/>
          <w:numId w:val="3"/>
        </w:numPr>
        <w:spacing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Какой вид социальной помощи, по Вашему мнению, в первую очередь необходим пожилым людям? </w:t>
      </w:r>
    </w:p>
    <w:p w:rsidR="00140BFC" w:rsidRDefault="00140BFC" w:rsidP="00FC1D24">
      <w:pPr>
        <w:pStyle w:val="ListParagraph"/>
        <w:spacing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821D6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льгот – 8 человек (80%)</w:t>
      </w:r>
    </w:p>
    <w:p w:rsidR="00140BFC" w:rsidRDefault="00140BFC" w:rsidP="00821D6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материальной помощи – 6 человек (60%)</w:t>
      </w:r>
    </w:p>
    <w:p w:rsidR="00140BFC" w:rsidRDefault="00140BFC" w:rsidP="00821D6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Натуральная помощь: обеспечение продуктами питания, вещами и т.д. – 0 человек</w:t>
      </w:r>
    </w:p>
    <w:p w:rsidR="00140BFC" w:rsidRPr="00043604" w:rsidRDefault="00140BFC" w:rsidP="00821D6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преодолении одиночества – 3 человека (30%)</w:t>
      </w:r>
    </w:p>
    <w:p w:rsidR="00140BFC" w:rsidRDefault="00140BFC" w:rsidP="0004360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04360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0436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   2019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58 до 81года.  В  опросе  приняли участие  мужчины  и   женщины,  всего 10 человек.  </w:t>
      </w:r>
    </w:p>
    <w:p w:rsidR="00140BFC" w:rsidRDefault="00140BFC" w:rsidP="000436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Ваш возраст_________________________________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Пол_________________________________________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Семейное положение__________________________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Проживаете отдельно или с детьми_____________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Удобно ли для Вас расположено здание центра?</w:t>
      </w:r>
    </w:p>
    <w:p w:rsidR="00140BFC" w:rsidRDefault="00140BFC" w:rsidP="00043604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 человек  (100%)</w:t>
      </w:r>
    </w:p>
    <w:p w:rsidR="00140BFC" w:rsidRDefault="00140BFC" w:rsidP="00043604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Нет- 0 человек 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Давно ли вы посещаете отделение дневного пребывания?</w:t>
      </w:r>
    </w:p>
    <w:p w:rsidR="00140BFC" w:rsidRDefault="00140BFC" w:rsidP="0004360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– 0 человек</w:t>
      </w:r>
    </w:p>
    <w:p w:rsidR="00140BFC" w:rsidRDefault="00140BFC" w:rsidP="0004360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раз – 0 человек</w:t>
      </w:r>
    </w:p>
    <w:p w:rsidR="00140BFC" w:rsidRDefault="00140BFC" w:rsidP="0004360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трёх лет – 10 человек (100%)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причину, которая привела  Вас в отделение дневного пребывания______________________________________________ 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Регулярно ли Вы посещаете отделение? </w:t>
      </w:r>
    </w:p>
    <w:p w:rsidR="00140BFC" w:rsidRDefault="00140BFC" w:rsidP="0004360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10 человек (100%)</w:t>
      </w:r>
    </w:p>
    <w:p w:rsidR="00140BFC" w:rsidRDefault="00140BFC" w:rsidP="00043604">
      <w:pPr>
        <w:pStyle w:val="ListParagraph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 – 0 человек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Как Вы оцениваете отношение сотрудников отделения к клиентам?</w:t>
      </w:r>
    </w:p>
    <w:p w:rsidR="00140BFC" w:rsidRDefault="00140BFC" w:rsidP="0004360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доброжелательны – 10 человек (100%)</w:t>
      </w:r>
    </w:p>
    <w:p w:rsidR="00140BFC" w:rsidRDefault="00140BFC" w:rsidP="0004360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сотрудники доброжелательны – 0 человек </w:t>
      </w:r>
    </w:p>
    <w:p w:rsidR="00140BFC" w:rsidRDefault="00140BFC" w:rsidP="00043604">
      <w:pPr>
        <w:pStyle w:val="ListParagraph"/>
        <w:numPr>
          <w:ilvl w:val="0"/>
          <w:numId w:val="39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лучшего отношения – 0 человек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 Достаточно ли внимания уделяют Вам сотрудники отделения?</w:t>
      </w:r>
    </w:p>
    <w:p w:rsidR="00140BFC" w:rsidRDefault="00140BFC" w:rsidP="0004360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– 10 человек (100%)</w:t>
      </w:r>
    </w:p>
    <w:p w:rsidR="00140BFC" w:rsidRDefault="00140BFC" w:rsidP="00043604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Уделяют, но хотелось бы больше – 0 человек</w:t>
      </w:r>
    </w:p>
    <w:p w:rsidR="00140BFC" w:rsidRDefault="00140BFC" w:rsidP="00043604">
      <w:pPr>
        <w:pStyle w:val="ListParagraph"/>
        <w:numPr>
          <w:ilvl w:val="0"/>
          <w:numId w:val="40"/>
        </w:numPr>
        <w:tabs>
          <w:tab w:val="left" w:pos="284"/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уделяют – 0 человек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 Удовлетворены ли Вы качеством получаемых услуг?</w:t>
      </w:r>
    </w:p>
    <w:p w:rsidR="00140BFC" w:rsidRDefault="00140BFC" w:rsidP="00043604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10 человек (100%)</w:t>
      </w:r>
    </w:p>
    <w:p w:rsidR="00140BFC" w:rsidRDefault="00140BFC" w:rsidP="00043604">
      <w:pPr>
        <w:pStyle w:val="ListParagraph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0 человек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 Какие услуги больше всего привлекают Вас в отделении дневного пребывания: </w:t>
      </w:r>
    </w:p>
    <w:p w:rsidR="00140BFC" w:rsidRDefault="00140BFC" w:rsidP="0004360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 сверстниками – 10 человек (100%)</w:t>
      </w:r>
    </w:p>
    <w:p w:rsidR="00140BFC" w:rsidRDefault="00140BFC" w:rsidP="0004360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услуги – 10 человек (100%)</w:t>
      </w:r>
    </w:p>
    <w:p w:rsidR="00140BFC" w:rsidRDefault="00140BFC" w:rsidP="0004360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Трудотерапия – 10 человек (100%)</w:t>
      </w:r>
    </w:p>
    <w:p w:rsidR="00140BFC" w:rsidRDefault="00140BFC" w:rsidP="0004360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праздников, дней рождения –                   10 человек (100%)</w:t>
      </w:r>
    </w:p>
    <w:p w:rsidR="00140BFC" w:rsidRDefault="00140BFC" w:rsidP="0004360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творческими людьми и коллективами города –               10 человек (100%)</w:t>
      </w:r>
    </w:p>
    <w:p w:rsidR="00140BFC" w:rsidRDefault="00140BFC" w:rsidP="0004360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процедуры, занятия в тренажерном зале –         10 человек (100%)</w:t>
      </w:r>
    </w:p>
    <w:p w:rsidR="00140BFC" w:rsidRDefault="00140BFC" w:rsidP="0004360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периодической печати –      10 человека (100%)</w:t>
      </w:r>
    </w:p>
    <w:p w:rsidR="00140BFC" w:rsidRDefault="00140BFC" w:rsidP="00043604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другой отделений центра (юриста, психолога, соцработника) – 10 человек (100%)</w:t>
      </w:r>
    </w:p>
    <w:p w:rsidR="00140BFC" w:rsidRPr="00043604" w:rsidRDefault="00140BFC" w:rsidP="00043604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13.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 Какие услуги Вы хотели бы ещё получать?___________________</w:t>
      </w:r>
    </w:p>
    <w:p w:rsidR="00140BFC" w:rsidRPr="00043604" w:rsidRDefault="00140BFC" w:rsidP="00043604">
      <w:pPr>
        <w:spacing w:line="240" w:lineRule="auto"/>
        <w:ind w:left="993" w:hanging="63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14.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 Помогает ли Вам посещение отделения дневного пребывания в повседневной жизни? В чём именно? _________________________</w:t>
      </w:r>
    </w:p>
    <w:p w:rsidR="00140BFC" w:rsidRPr="00043604" w:rsidRDefault="00140BFC" w:rsidP="00043604">
      <w:pPr>
        <w:spacing w:line="240" w:lineRule="auto"/>
        <w:ind w:left="851" w:hanging="49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15.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 Какой вид социальной помощи, по Вашему мнению, в первую очередь необходим пожилым людям? </w:t>
      </w:r>
    </w:p>
    <w:p w:rsidR="00140BFC" w:rsidRDefault="00140BFC" w:rsidP="00043604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льгот – 8 человек (80%)</w:t>
      </w:r>
    </w:p>
    <w:p w:rsidR="00140BFC" w:rsidRDefault="00140BFC" w:rsidP="00043604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материальной помощи – 6 человек (60%)</w:t>
      </w:r>
    </w:p>
    <w:p w:rsidR="00140BFC" w:rsidRDefault="00140BFC" w:rsidP="00043604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Натуральная помощь: обеспечение продуктами питания, вещами и т.д. – 0 человек</w:t>
      </w:r>
    </w:p>
    <w:p w:rsidR="00140BFC" w:rsidRPr="00043604" w:rsidRDefault="00140BFC" w:rsidP="00D61F0E">
      <w:pPr>
        <w:pStyle w:val="ListParagraph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преодолении одиночества – 3 человека (30%)</w:t>
      </w:r>
    </w:p>
    <w:p w:rsidR="00140BFC" w:rsidRPr="00043604" w:rsidRDefault="00140BFC" w:rsidP="00043604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FC" w:rsidRDefault="00140BFC" w:rsidP="00D61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0BFC" w:rsidRDefault="00140BFC" w:rsidP="00D61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D61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BFC" w:rsidRDefault="00140BFC" w:rsidP="00D61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квартала   2019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44 до 82года.  В  опросе  приняли участие  мужчины  и   женщины,  всего 30 человек.  </w:t>
      </w:r>
    </w:p>
    <w:p w:rsidR="00140BFC" w:rsidRPr="00043604" w:rsidRDefault="00140BFC" w:rsidP="000436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ФИО________________________________________________________</w:t>
      </w:r>
    </w:p>
    <w:p w:rsidR="00140BFC" w:rsidRPr="00043604" w:rsidRDefault="00140BFC" w:rsidP="000436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Возраст______________________________________________________</w:t>
      </w:r>
    </w:p>
    <w:p w:rsidR="00140BFC" w:rsidRPr="00043604" w:rsidRDefault="00140BFC" w:rsidP="000436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Семейное положение__________________________________________</w:t>
      </w:r>
    </w:p>
    <w:p w:rsidR="00140BFC" w:rsidRPr="00043604" w:rsidRDefault="00140BFC" w:rsidP="000436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Проживаете отдельно или с детьми_____________________________</w:t>
      </w:r>
    </w:p>
    <w:p w:rsidR="00140BFC" w:rsidRPr="00043604" w:rsidRDefault="00140BFC" w:rsidP="0004360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Назовите причину, которая привела Вас в отделение дневного пребывания:_________________________________________________</w:t>
      </w:r>
    </w:p>
    <w:p w:rsidR="00140BFC" w:rsidRPr="00043604" w:rsidRDefault="00140BFC" w:rsidP="0004360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Давно ли вы посещаете отделение дневного пребывания?</w:t>
      </w:r>
    </w:p>
    <w:p w:rsidR="00140BFC" w:rsidRDefault="00140BFC" w:rsidP="00AC2A27">
      <w:pPr>
        <w:pStyle w:val="ListParagraph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140BFC" w:rsidRPr="00043604" w:rsidRDefault="00140BFC" w:rsidP="0004360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Регулярно ли Вы посещаете отделение? </w:t>
      </w:r>
    </w:p>
    <w:p w:rsidR="00140BFC" w:rsidRDefault="00140BFC" w:rsidP="00D61F0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– 30 человек (100%)</w:t>
      </w:r>
    </w:p>
    <w:p w:rsidR="00140BFC" w:rsidRDefault="00140BFC" w:rsidP="00D61F0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 – 0 человек</w:t>
      </w:r>
    </w:p>
    <w:p w:rsidR="00140BFC" w:rsidRPr="00043604" w:rsidRDefault="00140BFC" w:rsidP="0004360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Как Вы оцениваете отношение сотрудников отделения к клиентам?</w:t>
      </w:r>
    </w:p>
    <w:p w:rsidR="00140BFC" w:rsidRDefault="00140BFC" w:rsidP="00D61F0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доброжелательны – 23 человека (75,9%)</w:t>
      </w:r>
    </w:p>
    <w:p w:rsidR="00140BFC" w:rsidRDefault="00140BFC" w:rsidP="00D61F0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сотрудники доброжелательны – 1 человек (3,3%)</w:t>
      </w:r>
    </w:p>
    <w:p w:rsidR="00140BFC" w:rsidRDefault="00140BFC" w:rsidP="00D61F0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лучшего отношения – 7 человек (23,1%)</w:t>
      </w:r>
    </w:p>
    <w:p w:rsidR="00140BFC" w:rsidRPr="00043604" w:rsidRDefault="00140BFC" w:rsidP="0004360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 xml:space="preserve"> Достаточно ли внимания уделяют Вам сотрудники отделения?</w:t>
      </w:r>
    </w:p>
    <w:p w:rsidR="00140BFC" w:rsidRDefault="00140BFC" w:rsidP="00D61F0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– 22 человека (72,6%)</w:t>
      </w:r>
    </w:p>
    <w:p w:rsidR="00140BFC" w:rsidRDefault="00140BFC" w:rsidP="00D61F0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Уделяют, но хотелось бы больше – 8 человек (26,4%)</w:t>
      </w:r>
    </w:p>
    <w:p w:rsidR="00140BFC" w:rsidRDefault="00140BFC" w:rsidP="00D61F0E">
      <w:pPr>
        <w:pStyle w:val="ListParagraph"/>
        <w:numPr>
          <w:ilvl w:val="0"/>
          <w:numId w:val="6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уделяют – 0 человек</w:t>
      </w:r>
    </w:p>
    <w:p w:rsidR="00140BFC" w:rsidRPr="00043604" w:rsidRDefault="00140BFC" w:rsidP="007F052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043604">
        <w:rPr>
          <w:rFonts w:ascii="Times New Roman" w:hAnsi="Times New Roman" w:cs="Times New Roman"/>
          <w:b/>
          <w:bCs/>
          <w:sz w:val="28"/>
          <w:szCs w:val="28"/>
        </w:rPr>
        <w:t>Удовлетворяет  ли Вас набор (объём) предоставляемых социальных услуг в отделении дневного пребывания граждан пожилого возраста и инвалидов?</w:t>
      </w:r>
    </w:p>
    <w:p w:rsidR="00140BFC" w:rsidRDefault="00140BFC" w:rsidP="00D61F0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26 человек (85,8%)</w:t>
      </w:r>
    </w:p>
    <w:p w:rsidR="00140BFC" w:rsidRDefault="00140BFC" w:rsidP="00D61F0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4 человека (13,2%)</w:t>
      </w:r>
    </w:p>
    <w:p w:rsidR="00140BFC" w:rsidRPr="00D927EF" w:rsidRDefault="00140BFC" w:rsidP="00D927EF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D927EF">
        <w:rPr>
          <w:rFonts w:ascii="Times New Roman" w:hAnsi="Times New Roman" w:cs="Times New Roman"/>
          <w:b/>
          <w:bCs/>
          <w:sz w:val="28"/>
          <w:szCs w:val="28"/>
        </w:rPr>
        <w:t xml:space="preserve"> Устраивают ли Вас тарифы на услуги? </w:t>
      </w:r>
    </w:p>
    <w:p w:rsidR="00140BFC" w:rsidRDefault="00140BFC" w:rsidP="00D61F0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25 человек (82,5%)</w:t>
      </w:r>
    </w:p>
    <w:p w:rsidR="00140BFC" w:rsidRDefault="00140BFC" w:rsidP="00D61F0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–5 человек (16,5%)</w:t>
      </w:r>
    </w:p>
    <w:p w:rsidR="00140BFC" w:rsidRPr="00D927EF" w:rsidRDefault="00140BFC" w:rsidP="00D927EF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D927EF">
        <w:rPr>
          <w:rFonts w:ascii="Times New Roman" w:hAnsi="Times New Roman" w:cs="Times New Roman"/>
          <w:b/>
          <w:bCs/>
          <w:sz w:val="28"/>
          <w:szCs w:val="28"/>
        </w:rPr>
        <w:t xml:space="preserve"> Как Вы оцениваете свою информированность о работе отделения?</w:t>
      </w:r>
    </w:p>
    <w:p w:rsidR="00140BFC" w:rsidRDefault="00140BFC" w:rsidP="00D61F0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07E">
        <w:rPr>
          <w:rFonts w:ascii="Times New Roman" w:hAnsi="Times New Roman" w:cs="Times New Roman"/>
          <w:sz w:val="28"/>
          <w:szCs w:val="28"/>
        </w:rPr>
        <w:t xml:space="preserve">Хорошо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B61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54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07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(85,8%)</w:t>
      </w:r>
    </w:p>
    <w:p w:rsidR="00140BFC" w:rsidRDefault="00140BFC" w:rsidP="00D61F0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 –  0 человек </w:t>
      </w:r>
    </w:p>
    <w:p w:rsidR="00140BFC" w:rsidRPr="00B6107E" w:rsidRDefault="00140BFC" w:rsidP="00D61F0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4 человека (13,2%)</w:t>
      </w:r>
    </w:p>
    <w:p w:rsidR="00140BFC" w:rsidRPr="00D927EF" w:rsidRDefault="00140BFC" w:rsidP="00D927EF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D927EF">
        <w:rPr>
          <w:rFonts w:ascii="Times New Roman" w:hAnsi="Times New Roman" w:cs="Times New Roman"/>
          <w:b/>
          <w:bCs/>
          <w:sz w:val="28"/>
          <w:szCs w:val="28"/>
        </w:rPr>
        <w:t xml:space="preserve"> Ваши предложения, пожелания по улучшению качества обслуживания и организации досуга или по иным интересующим Вас вопросам, связанным с работой центра</w:t>
      </w:r>
      <w:r w:rsidRPr="00D927E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40BFC" w:rsidRPr="00AC2A27" w:rsidRDefault="00140BFC" w:rsidP="00AC2A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722">
        <w:rPr>
          <w:rFonts w:ascii="Times New Roman" w:hAnsi="Times New Roman" w:cs="Times New Roman"/>
          <w:sz w:val="28"/>
          <w:szCs w:val="28"/>
        </w:rPr>
        <w:t xml:space="preserve">  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граждане  удовлетворены  набором  предоставляемых   услуг и  качеством  обслуживания. </w:t>
      </w:r>
    </w:p>
    <w:sectPr w:rsidR="00140BFC" w:rsidRPr="00AC2A27" w:rsidSect="00710DB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BFC" w:rsidRDefault="00140BFC" w:rsidP="00BC1904">
      <w:pPr>
        <w:spacing w:after="0" w:line="240" w:lineRule="auto"/>
      </w:pPr>
      <w:r>
        <w:separator/>
      </w:r>
    </w:p>
  </w:endnote>
  <w:endnote w:type="continuationSeparator" w:id="0">
    <w:p w:rsidR="00140BFC" w:rsidRDefault="00140BFC" w:rsidP="00BC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BFC" w:rsidRDefault="00140BFC" w:rsidP="00BC1904">
      <w:pPr>
        <w:spacing w:after="0" w:line="240" w:lineRule="auto"/>
      </w:pPr>
      <w:r>
        <w:separator/>
      </w:r>
    </w:p>
  </w:footnote>
  <w:footnote w:type="continuationSeparator" w:id="0">
    <w:p w:rsidR="00140BFC" w:rsidRDefault="00140BFC" w:rsidP="00BC1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9A4"/>
    <w:multiLevelType w:val="hybridMultilevel"/>
    <w:tmpl w:val="82A0A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93B"/>
    <w:multiLevelType w:val="hybridMultilevel"/>
    <w:tmpl w:val="3B7088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53A73"/>
    <w:multiLevelType w:val="hybridMultilevel"/>
    <w:tmpl w:val="33EEBDC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8374F"/>
    <w:multiLevelType w:val="hybridMultilevel"/>
    <w:tmpl w:val="35E0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8636A"/>
    <w:multiLevelType w:val="hybridMultilevel"/>
    <w:tmpl w:val="4AB6938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24366"/>
    <w:multiLevelType w:val="hybridMultilevel"/>
    <w:tmpl w:val="A8AA341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469AB"/>
    <w:multiLevelType w:val="hybridMultilevel"/>
    <w:tmpl w:val="13146B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63541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F229C5"/>
    <w:multiLevelType w:val="hybridMultilevel"/>
    <w:tmpl w:val="37F2C0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0977DB"/>
    <w:multiLevelType w:val="hybridMultilevel"/>
    <w:tmpl w:val="E1647602"/>
    <w:lvl w:ilvl="0" w:tplc="B01EF82A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B1622"/>
    <w:multiLevelType w:val="hybridMultilevel"/>
    <w:tmpl w:val="B818F4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741C4"/>
    <w:multiLevelType w:val="hybridMultilevel"/>
    <w:tmpl w:val="E59AD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A8467E1"/>
    <w:multiLevelType w:val="hybridMultilevel"/>
    <w:tmpl w:val="E57AFC1E"/>
    <w:lvl w:ilvl="0" w:tplc="C3622D44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D5"/>
    <w:rsid w:val="00002C96"/>
    <w:rsid w:val="00043604"/>
    <w:rsid w:val="00134098"/>
    <w:rsid w:val="00140BFC"/>
    <w:rsid w:val="00157A03"/>
    <w:rsid w:val="001A3215"/>
    <w:rsid w:val="001C6EAE"/>
    <w:rsid w:val="001E3A89"/>
    <w:rsid w:val="00221D86"/>
    <w:rsid w:val="0022210F"/>
    <w:rsid w:val="00297722"/>
    <w:rsid w:val="002F692C"/>
    <w:rsid w:val="00372561"/>
    <w:rsid w:val="003F72A3"/>
    <w:rsid w:val="004011E2"/>
    <w:rsid w:val="004047AE"/>
    <w:rsid w:val="00464047"/>
    <w:rsid w:val="004809A8"/>
    <w:rsid w:val="004E4DEA"/>
    <w:rsid w:val="00523752"/>
    <w:rsid w:val="00525201"/>
    <w:rsid w:val="00542601"/>
    <w:rsid w:val="00581B6F"/>
    <w:rsid w:val="005A4EE7"/>
    <w:rsid w:val="00606D8D"/>
    <w:rsid w:val="00695463"/>
    <w:rsid w:val="006A12B3"/>
    <w:rsid w:val="006C1949"/>
    <w:rsid w:val="006D1ECD"/>
    <w:rsid w:val="00710DBF"/>
    <w:rsid w:val="007D6A3D"/>
    <w:rsid w:val="007F052D"/>
    <w:rsid w:val="007F5E5D"/>
    <w:rsid w:val="0080698A"/>
    <w:rsid w:val="00821D64"/>
    <w:rsid w:val="00882763"/>
    <w:rsid w:val="008C7946"/>
    <w:rsid w:val="008F723F"/>
    <w:rsid w:val="00927E2B"/>
    <w:rsid w:val="009B2280"/>
    <w:rsid w:val="009C0956"/>
    <w:rsid w:val="009D5744"/>
    <w:rsid w:val="009F7224"/>
    <w:rsid w:val="00A03870"/>
    <w:rsid w:val="00A30C6E"/>
    <w:rsid w:val="00A33DD1"/>
    <w:rsid w:val="00AC2A27"/>
    <w:rsid w:val="00AE01E2"/>
    <w:rsid w:val="00AE34B4"/>
    <w:rsid w:val="00B02BEB"/>
    <w:rsid w:val="00B21486"/>
    <w:rsid w:val="00B6107E"/>
    <w:rsid w:val="00BB3CF5"/>
    <w:rsid w:val="00BC1904"/>
    <w:rsid w:val="00C21AD8"/>
    <w:rsid w:val="00C3084B"/>
    <w:rsid w:val="00C4221E"/>
    <w:rsid w:val="00C51195"/>
    <w:rsid w:val="00CD2CD5"/>
    <w:rsid w:val="00D61F0E"/>
    <w:rsid w:val="00D927EF"/>
    <w:rsid w:val="00DE1DAE"/>
    <w:rsid w:val="00E221E6"/>
    <w:rsid w:val="00E85330"/>
    <w:rsid w:val="00EC072B"/>
    <w:rsid w:val="00EC0D9B"/>
    <w:rsid w:val="00F11EE7"/>
    <w:rsid w:val="00F445EE"/>
    <w:rsid w:val="00F45CD3"/>
    <w:rsid w:val="00FB0FD2"/>
    <w:rsid w:val="00FC1D24"/>
    <w:rsid w:val="00F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2CD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904"/>
  </w:style>
  <w:style w:type="paragraph" w:styleId="Footer">
    <w:name w:val="footer"/>
    <w:basedOn w:val="Normal"/>
    <w:link w:val="FooterChar"/>
    <w:uiPriority w:val="99"/>
    <w:semiHidden/>
    <w:rsid w:val="00BC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21</Pages>
  <Words>3638</Words>
  <Characters>20740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2019-11-29T05:27:00Z</dcterms:created>
  <dcterms:modified xsi:type="dcterms:W3CDTF">2019-12-05T07:56:00Z</dcterms:modified>
</cp:coreProperties>
</file>